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76" w:rsidRDefault="0019147A" w:rsidP="006D3AF9">
      <w:pPr>
        <w:tabs>
          <w:tab w:val="clear" w:pos="284"/>
        </w:tabs>
        <w:rPr>
          <w:b/>
          <w:sz w:val="24"/>
          <w:szCs w:val="24"/>
        </w:rPr>
      </w:pPr>
      <w:r>
        <w:rPr>
          <w:b/>
          <w:sz w:val="24"/>
          <w:szCs w:val="24"/>
        </w:rPr>
        <w:t>Är man trygg i sin värdegrund kan man prata med alla</w:t>
      </w:r>
    </w:p>
    <w:p w:rsidR="004C4D52" w:rsidRDefault="004C4D52" w:rsidP="006D3AF9">
      <w:pPr>
        <w:tabs>
          <w:tab w:val="clear" w:pos="284"/>
        </w:tabs>
        <w:rPr>
          <w:b/>
          <w:sz w:val="24"/>
          <w:szCs w:val="24"/>
        </w:rPr>
      </w:pPr>
    </w:p>
    <w:p w:rsidR="0019147A" w:rsidRDefault="0019147A" w:rsidP="0019147A">
      <w:bookmarkStart w:id="0" w:name="_GoBack"/>
      <w:bookmarkEnd w:id="0"/>
      <w:r>
        <w:t xml:space="preserve">När Socialdemokraterna påstår att de ”aldrig tagit stöd av Sverigedemokraterna” blir det en helt </w:t>
      </w:r>
      <w:r w:rsidR="003F5E18">
        <w:t xml:space="preserve">märklig </w:t>
      </w:r>
      <w:r>
        <w:t xml:space="preserve">diskussion. Inte minst </w:t>
      </w:r>
      <w:r w:rsidR="003F5E18">
        <w:t xml:space="preserve">med tanke på hur </w:t>
      </w:r>
      <w:r>
        <w:t xml:space="preserve">ministrar </w:t>
      </w:r>
      <w:r w:rsidR="003F5E18">
        <w:t xml:space="preserve">i </w:t>
      </w:r>
      <w:r>
        <w:t xml:space="preserve">dagens regering </w:t>
      </w:r>
      <w:r w:rsidR="003F5E18">
        <w:t>tidigare agerat. Senast var det civilminister Ardalan Shekarabi (S) som upprört beklagade sig för att inte SD stödjer regeringens politik.</w:t>
      </w:r>
    </w:p>
    <w:p w:rsidR="0019147A" w:rsidRDefault="0019147A" w:rsidP="0019147A"/>
    <w:p w:rsidR="0019147A" w:rsidRDefault="0019147A" w:rsidP="0019147A">
      <w:r>
        <w:t xml:space="preserve">Vi minns </w:t>
      </w:r>
      <w:r w:rsidR="003F5E18">
        <w:t xml:space="preserve">även </w:t>
      </w:r>
      <w:r>
        <w:t xml:space="preserve">hur Socialdemokraterna i opposition anpassade sina skattepolitiska förslag för att få SD:s stöd att stoppa den höjda brytpunkten i skatteskalorna som Alliansen ville genomföra. </w:t>
      </w:r>
      <w:r w:rsidR="003F5E18">
        <w:t xml:space="preserve">För att äntligen lyckas </w:t>
      </w:r>
      <w:r>
        <w:t xml:space="preserve">rösta ned ett alliansförslag </w:t>
      </w:r>
      <w:r w:rsidR="003F5E18">
        <w:t xml:space="preserve">drog man sig inte </w:t>
      </w:r>
      <w:r>
        <w:t xml:space="preserve">för att anpassa sig till SD. </w:t>
      </w:r>
      <w:r w:rsidR="003F5E18">
        <w:t xml:space="preserve">På den tiden var Magdalena Andersson ekonomisk-politisk talesperson för (S). </w:t>
      </w:r>
    </w:p>
    <w:p w:rsidR="0019147A" w:rsidRDefault="0019147A" w:rsidP="0019147A"/>
    <w:p w:rsidR="0019147A" w:rsidRDefault="0019147A" w:rsidP="0019147A">
      <w:r>
        <w:t xml:space="preserve">I Sveriges riksdag finns åtta partier. Alla är invalda av svenska folket. Alla har sin politik. I vissa frågor finns en stor samsyn mellan partier, i andra frågor skiljer vi oss åt </w:t>
      </w:r>
      <w:r w:rsidR="003F5E18">
        <w:t xml:space="preserve">väldigt </w:t>
      </w:r>
      <w:r>
        <w:t xml:space="preserve">mycket. Moderaterna har landat i att det är orimligt att behandla folkvalda partier olika. Vi ska heller inte avstå från att försöka genomföra politik som skulle bygga vårt land starkare. Egentligen en självklarhet i en demokrati. Moderaterna tänker därför söka stöd för </w:t>
      </w:r>
      <w:r w:rsidR="003F5E18">
        <w:t>sin</w:t>
      </w:r>
      <w:r>
        <w:t xml:space="preserve"> politik i enskilda frågor hos alla riksdagspartier där förutsättningar finns. </w:t>
      </w:r>
    </w:p>
    <w:p w:rsidR="0019147A" w:rsidRDefault="0019147A" w:rsidP="0019147A"/>
    <w:p w:rsidR="0019147A" w:rsidRDefault="0019147A" w:rsidP="0019147A">
      <w:r>
        <w:t xml:space="preserve">Sedan valet 2014 har moderaterna nu vid olika tillfällen haft gemensamma förslag eller reservationer vid riksdagsomröstningarna med samtliga partier utom SD. Vi har exempelvis haft en gemensam reservation med Vänsterpartiet om en fungerande kontanthantering. Det har i vart fall inte gjort att </w:t>
      </w:r>
      <w:r w:rsidR="003F5E18">
        <w:t xml:space="preserve">jag </w:t>
      </w:r>
      <w:r>
        <w:t xml:space="preserve">tagit till </w:t>
      </w:r>
      <w:r w:rsidR="003F5E18">
        <w:t>mig</w:t>
      </w:r>
      <w:r>
        <w:t xml:space="preserve"> Vänsterpartiets samhällssyn i övrigt. På samma sätt kommer </w:t>
      </w:r>
      <w:r w:rsidR="003F5E18">
        <w:t xml:space="preserve">jag </w:t>
      </w:r>
      <w:r>
        <w:t xml:space="preserve">såklart inte att ta till </w:t>
      </w:r>
      <w:r w:rsidR="003F5E18">
        <w:t>mig</w:t>
      </w:r>
      <w:r>
        <w:t xml:space="preserve"> Sverigedemokraternas syn på samhället för att vi vill söka stöd för vår politik hos alla partier i enskilda frågor i utskotten. </w:t>
      </w:r>
    </w:p>
    <w:p w:rsidR="0019147A" w:rsidRDefault="0019147A" w:rsidP="0019147A"/>
    <w:p w:rsidR="0019147A" w:rsidRDefault="0019147A" w:rsidP="0019147A">
      <w:r>
        <w:t>Om man som politiker och som parti står stadigt i sin</w:t>
      </w:r>
      <w:r w:rsidR="003F5E18">
        <w:t xml:space="preserve"> värdegrund och </w:t>
      </w:r>
      <w:r>
        <w:t>ideologi är det också ofarligt att prata med dem som ser annorlunda på saken. Vi kommer däremot aldrig att kompromissa med våra grundläggande värderingar i samtalen med andra partier.</w:t>
      </w:r>
    </w:p>
    <w:p w:rsidR="0019147A" w:rsidRDefault="0019147A" w:rsidP="0019147A"/>
    <w:p w:rsidR="0019147A" w:rsidRDefault="0019147A" w:rsidP="0019147A">
      <w:r>
        <w:t xml:space="preserve">Är det inte dags för Socialdemokraterna att också stå för sina handlingar? </w:t>
      </w:r>
    </w:p>
    <w:p w:rsidR="0019147A" w:rsidRDefault="0019147A" w:rsidP="0019147A"/>
    <w:p w:rsidR="003F5E18" w:rsidRDefault="0019147A" w:rsidP="0019147A">
      <w:pPr>
        <w:rPr>
          <w:lang w:val="en-GB"/>
        </w:rPr>
      </w:pPr>
      <w:r w:rsidRPr="0019147A">
        <w:rPr>
          <w:lang w:val="en-GB"/>
        </w:rPr>
        <w:t>Jan Ericson</w:t>
      </w:r>
    </w:p>
    <w:p w:rsidR="0019147A" w:rsidRPr="0019147A" w:rsidRDefault="0019147A" w:rsidP="006D3AF9">
      <w:pPr>
        <w:tabs>
          <w:tab w:val="clear" w:pos="284"/>
        </w:tabs>
        <w:rPr>
          <w:szCs w:val="22"/>
        </w:rPr>
      </w:pPr>
      <w:r w:rsidRPr="0019147A">
        <w:rPr>
          <w:szCs w:val="22"/>
        </w:rPr>
        <w:t xml:space="preserve">Riksdagsledamot </w:t>
      </w:r>
      <w:r w:rsidR="003F5E18">
        <w:rPr>
          <w:szCs w:val="22"/>
        </w:rPr>
        <w:t>(M)</w:t>
      </w:r>
    </w:p>
    <w:p w:rsidR="0019147A" w:rsidRPr="0019147A" w:rsidRDefault="0019147A" w:rsidP="006D3AF9">
      <w:pPr>
        <w:tabs>
          <w:tab w:val="clear" w:pos="284"/>
        </w:tabs>
        <w:rPr>
          <w:szCs w:val="22"/>
        </w:rPr>
      </w:pPr>
    </w:p>
    <w:p w:rsidR="0019147A" w:rsidRPr="0019147A" w:rsidRDefault="0019147A" w:rsidP="006D3AF9">
      <w:pPr>
        <w:tabs>
          <w:tab w:val="clear" w:pos="284"/>
        </w:tabs>
        <w:rPr>
          <w:szCs w:val="22"/>
        </w:rPr>
      </w:pPr>
    </w:p>
    <w:p w:rsidR="0019147A" w:rsidRPr="0019147A" w:rsidRDefault="0019147A" w:rsidP="006D3AF9">
      <w:pPr>
        <w:tabs>
          <w:tab w:val="clear" w:pos="284"/>
        </w:tabs>
        <w:rPr>
          <w:szCs w:val="22"/>
        </w:rPr>
      </w:pPr>
    </w:p>
    <w:sectPr w:rsidR="0019147A" w:rsidRPr="0019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52"/>
    <w:rsid w:val="0006043F"/>
    <w:rsid w:val="00072835"/>
    <w:rsid w:val="00094A50"/>
    <w:rsid w:val="0019147A"/>
    <w:rsid w:val="0028015F"/>
    <w:rsid w:val="00280BC7"/>
    <w:rsid w:val="002B7046"/>
    <w:rsid w:val="00386CC5"/>
    <w:rsid w:val="003F5E18"/>
    <w:rsid w:val="004C4D52"/>
    <w:rsid w:val="005315D0"/>
    <w:rsid w:val="00585C22"/>
    <w:rsid w:val="006C4C45"/>
    <w:rsid w:val="006D3AF9"/>
    <w:rsid w:val="00712851"/>
    <w:rsid w:val="007149F6"/>
    <w:rsid w:val="00796419"/>
    <w:rsid w:val="007B6A85"/>
    <w:rsid w:val="00874A67"/>
    <w:rsid w:val="008D3BE8"/>
    <w:rsid w:val="008F5C48"/>
    <w:rsid w:val="00925EF5"/>
    <w:rsid w:val="00980BA4"/>
    <w:rsid w:val="009855B9"/>
    <w:rsid w:val="00A37376"/>
    <w:rsid w:val="00B026D0"/>
    <w:rsid w:val="00B309C2"/>
    <w:rsid w:val="00BB7A75"/>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C1918-7A7F-4ADC-9847-34EB1F41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5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8</TotalTime>
  <Pages>1</Pages>
  <Words>341</Words>
  <Characters>1841</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4</cp:revision>
  <dcterms:created xsi:type="dcterms:W3CDTF">2017-01-31T11:01:00Z</dcterms:created>
  <dcterms:modified xsi:type="dcterms:W3CDTF">2017-02-10T20:26:00Z</dcterms:modified>
</cp:coreProperties>
</file>